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3B65" w14:textId="77777777" w:rsidR="00500C61" w:rsidRDefault="00AC7F74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Nakło dnia…………………2020r.</w:t>
      </w:r>
    </w:p>
    <w:p w14:paraId="70475B7E" w14:textId="77777777" w:rsidR="00500C61" w:rsidRDefault="00AC7F74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</w:t>
      </w:r>
    </w:p>
    <w:p w14:paraId="7C8DEDC0" w14:textId="77777777" w:rsidR="00500C61" w:rsidRDefault="00AC7F74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……………………………….</w:t>
      </w:r>
    </w:p>
    <w:p w14:paraId="6BE6DE0D" w14:textId="77777777" w:rsidR="00500C61" w:rsidRDefault="00AC7F74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Dane dziecka</w:t>
      </w:r>
    </w:p>
    <w:p w14:paraId="12E189F1" w14:textId="77777777" w:rsidR="00500C61" w:rsidRDefault="00AC7F74">
      <w:pPr>
        <w:pStyle w:val="Standard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Dane opiekuna prawnego</w:t>
      </w:r>
    </w:p>
    <w:p w14:paraId="7175A7B5" w14:textId="77777777" w:rsidR="00500C61" w:rsidRDefault="00AC7F74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Klauzule zgód</w:t>
      </w:r>
    </w:p>
    <w:p w14:paraId="49AFBDB2" w14:textId="77777777" w:rsidR="00500C61" w:rsidRDefault="00AC7F74">
      <w:pPr>
        <w:pStyle w:val="Akapitzlist"/>
        <w:numPr>
          <w:ilvl w:val="0"/>
          <w:numId w:val="3"/>
        </w:numPr>
        <w:spacing w:line="240" w:lineRule="auto"/>
        <w:ind w:left="714" w:hanging="357"/>
      </w:pPr>
      <w:r>
        <w:rPr>
          <w:rFonts w:cs="Arial"/>
          <w:bCs/>
          <w:color w:val="000000"/>
          <w:sz w:val="20"/>
          <w:szCs w:val="20"/>
        </w:rPr>
        <w:t xml:space="preserve">Zgodnie z art. 6 ust 1a i art. 9 ust. 2a w zw. z art. 8 </w:t>
      </w:r>
      <w:proofErr w:type="gramStart"/>
      <w:r>
        <w:rPr>
          <w:rFonts w:cs="Arial"/>
          <w:bCs/>
          <w:color w:val="000000"/>
          <w:sz w:val="20"/>
          <w:szCs w:val="20"/>
        </w:rPr>
        <w:t xml:space="preserve">ust. 1  </w:t>
      </w:r>
      <w:r>
        <w:rPr>
          <w:rFonts w:cs="Arial"/>
          <w:color w:val="000000"/>
          <w:sz w:val="20"/>
          <w:szCs w:val="20"/>
        </w:rPr>
        <w:t>Rozporządzenia</w:t>
      </w:r>
      <w:proofErr w:type="gramEnd"/>
      <w:r>
        <w:rPr>
          <w:rFonts w:cs="Arial"/>
          <w:color w:val="000000"/>
          <w:sz w:val="20"/>
          <w:szCs w:val="20"/>
        </w:rPr>
        <w:t xml:space="preserve"> Parlamentu Europejskiego i Rady (UE) 2016/679 z dnia 27 </w:t>
      </w:r>
      <w:r>
        <w:rPr>
          <w:rFonts w:cs="Arial"/>
          <w:color w:val="000000"/>
          <w:sz w:val="20"/>
          <w:szCs w:val="20"/>
        </w:rPr>
        <w:t>kwietnia 2016 r. w sprawie ochrony osób fizycznych w związku z przetwarzaniem danych osobowych i w sprawie swobodnego przepływu takich danych oraz uchylenia dyrektywy 95/46/WE (RODO)</w:t>
      </w:r>
      <w:r>
        <w:rPr>
          <w:rFonts w:cs="Arial"/>
          <w:bCs/>
          <w:color w:val="000000"/>
          <w:sz w:val="20"/>
          <w:szCs w:val="20"/>
        </w:rPr>
        <w:t> wyrażam zgodę na przetwarzanie moich danych osobowych zwykłych oraz szcze</w:t>
      </w:r>
      <w:r>
        <w:rPr>
          <w:rFonts w:cs="Arial"/>
          <w:bCs/>
          <w:color w:val="000000"/>
          <w:sz w:val="20"/>
          <w:szCs w:val="20"/>
        </w:rPr>
        <w:t xml:space="preserve">gólnych – wizerunku, w </w:t>
      </w:r>
      <w:r>
        <w:rPr>
          <w:rFonts w:cs="Arial"/>
          <w:b/>
          <w:bCs/>
          <w:color w:val="000000"/>
          <w:sz w:val="20"/>
          <w:szCs w:val="20"/>
        </w:rPr>
        <w:t>celu(*):</w:t>
      </w:r>
    </w:p>
    <w:p w14:paraId="760D21B7" w14:textId="77777777" w:rsidR="00500C61" w:rsidRDefault="00AC7F74">
      <w:pPr>
        <w:pStyle w:val="Akapitzlist"/>
        <w:numPr>
          <w:ilvl w:val="0"/>
          <w:numId w:val="1"/>
        </w:numPr>
        <w:spacing w:line="240" w:lineRule="auto"/>
        <w:ind w:left="714" w:hanging="357"/>
      </w:pPr>
      <w:r>
        <w:rPr>
          <w:rFonts w:cs="Arial"/>
          <w:sz w:val="20"/>
          <w:szCs w:val="20"/>
        </w:rPr>
        <w:t>Zgodnie z art. 81.1 Ustawa z dnia 4 lutego 1994 r. o prawie autorskim i prawach pokrewnych</w:t>
      </w:r>
      <w:r>
        <w:rPr>
          <w:rFonts w:cs="Arial"/>
          <w:b/>
          <w:sz w:val="20"/>
          <w:szCs w:val="20"/>
        </w:rPr>
        <w:t xml:space="preserve"> (</w:t>
      </w:r>
      <w:r>
        <w:rPr>
          <w:rFonts w:cs="Arial"/>
          <w:sz w:val="20"/>
          <w:szCs w:val="20"/>
        </w:rPr>
        <w:t xml:space="preserve">Dz.U. 1994 nr 24 poz. 83) </w:t>
      </w:r>
      <w:r>
        <w:rPr>
          <w:rFonts w:cs="Arial"/>
          <w:b/>
          <w:i/>
          <w:sz w:val="20"/>
          <w:szCs w:val="20"/>
        </w:rPr>
        <w:t xml:space="preserve">wyrażam/ nie </w:t>
      </w:r>
      <w:proofErr w:type="gramStart"/>
      <w:r>
        <w:rPr>
          <w:rFonts w:cs="Arial"/>
          <w:b/>
          <w:i/>
          <w:sz w:val="20"/>
          <w:szCs w:val="20"/>
        </w:rPr>
        <w:t>wyrażam</w:t>
      </w:r>
      <w:r>
        <w:rPr>
          <w:rFonts w:cs="Arial"/>
          <w:b/>
          <w:sz w:val="20"/>
          <w:szCs w:val="20"/>
        </w:rPr>
        <w:t xml:space="preserve"> (*) </w:t>
      </w:r>
      <w:r>
        <w:rPr>
          <w:rFonts w:cs="Arial"/>
          <w:sz w:val="20"/>
          <w:szCs w:val="20"/>
        </w:rPr>
        <w:t xml:space="preserve"> zgodę</w:t>
      </w:r>
      <w:proofErr w:type="gramEnd"/>
      <w:r>
        <w:rPr>
          <w:rFonts w:cs="Arial"/>
          <w:sz w:val="20"/>
          <w:szCs w:val="20"/>
        </w:rPr>
        <w:t xml:space="preserve"> na rozpowszechnienie wizerunku dziecka do celów promocji przedsięwzięcia z</w:t>
      </w:r>
      <w:r>
        <w:rPr>
          <w:rFonts w:cs="Arial"/>
          <w:sz w:val="20"/>
          <w:szCs w:val="20"/>
        </w:rPr>
        <w:t>arówno na platformach wewnętrznych  jak i mediach.</w:t>
      </w:r>
    </w:p>
    <w:p w14:paraId="70D35154" w14:textId="77777777" w:rsidR="00500C61" w:rsidRDefault="00AC7F74">
      <w:pPr>
        <w:pStyle w:val="Standard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Oświadczam, że zostałem poinformowany o poniższym:</w:t>
      </w:r>
    </w:p>
    <w:p w14:paraId="75E3FA6D" w14:textId="77777777" w:rsidR="00500C61" w:rsidRDefault="00AC7F74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rPr>
          <w:rFonts w:eastAsia="Times New Roman" w:cs="Arial"/>
          <w:bCs/>
          <w:sz w:val="20"/>
          <w:szCs w:val="20"/>
          <w:lang w:eastAsia="pl-PL"/>
        </w:rPr>
      </w:pPr>
      <w:r>
        <w:rPr>
          <w:rFonts w:eastAsia="Times New Roman" w:cs="Arial"/>
          <w:bCs/>
          <w:sz w:val="20"/>
          <w:szCs w:val="20"/>
          <w:lang w:eastAsia="pl-PL"/>
        </w:rPr>
        <w:t>Administratorem przetwarzanych moich i danych osobowych jest:</w:t>
      </w:r>
    </w:p>
    <w:p w14:paraId="460B0BA0" w14:textId="77777777" w:rsidR="00500C61" w:rsidRDefault="00AC7F74">
      <w:pPr>
        <w:pStyle w:val="Akapitzlist"/>
        <w:spacing w:line="240" w:lineRule="auto"/>
        <w:ind w:left="720"/>
        <w:rPr>
          <w:b/>
          <w:color w:val="222222"/>
          <w:sz w:val="20"/>
          <w:szCs w:val="20"/>
        </w:rPr>
      </w:pPr>
      <w:bookmarkStart w:id="0" w:name="_Hlk5122531411"/>
      <w:r>
        <w:rPr>
          <w:b/>
          <w:color w:val="222222"/>
          <w:sz w:val="20"/>
          <w:szCs w:val="20"/>
        </w:rPr>
        <w:t>Nakielski Ośrodek Kultury</w:t>
      </w:r>
    </w:p>
    <w:p w14:paraId="30C9E5D9" w14:textId="77777777" w:rsidR="00500C61" w:rsidRDefault="00AC7F74">
      <w:pPr>
        <w:pStyle w:val="Akapitzlist"/>
        <w:spacing w:line="240" w:lineRule="auto"/>
        <w:ind w:left="720"/>
        <w:rPr>
          <w:b/>
          <w:color w:val="222222"/>
          <w:sz w:val="20"/>
          <w:szCs w:val="20"/>
        </w:rPr>
      </w:pPr>
      <w:r>
        <w:rPr>
          <w:b/>
          <w:color w:val="222222"/>
          <w:sz w:val="20"/>
          <w:szCs w:val="20"/>
        </w:rPr>
        <w:t>Aleja Mickiewicza 3, 89-100 Nakło nad Notecią</w:t>
      </w:r>
    </w:p>
    <w:bookmarkEnd w:id="0"/>
    <w:p w14:paraId="4C837ED0" w14:textId="77777777" w:rsidR="00500C61" w:rsidRDefault="00AC7F74">
      <w:pPr>
        <w:pStyle w:val="NormalnyWeb"/>
        <w:shd w:val="clear" w:color="auto" w:fill="FFFFFF"/>
        <w:ind w:left="720"/>
      </w:pPr>
      <w:proofErr w:type="gramStart"/>
      <w:r>
        <w:rPr>
          <w:rFonts w:ascii="Arial" w:hAnsi="Arial" w:cs="Arial"/>
          <w:color w:val="000000"/>
          <w:sz w:val="20"/>
          <w:szCs w:val="20"/>
        </w:rPr>
        <w:t>reprezentowany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przez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Dyrektora</w:t>
      </w:r>
    </w:p>
    <w:p w14:paraId="6BA4C841" w14:textId="77777777" w:rsidR="00500C61" w:rsidRDefault="00AC7F74">
      <w:pPr>
        <w:pStyle w:val="Akapitzlist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są na podstawie mojej zgody</w:t>
      </w:r>
    </w:p>
    <w:p w14:paraId="2BA34586" w14:textId="77777777" w:rsidR="00500C61" w:rsidRDefault="00AC7F74">
      <w:pPr>
        <w:pStyle w:val="Akapitzlist"/>
        <w:numPr>
          <w:ilvl w:val="0"/>
          <w:numId w:val="2"/>
        </w:numPr>
        <w:spacing w:line="240" w:lineRule="auto"/>
        <w:rPr>
          <w:rFonts w:eastAsia="Times New Roman" w:cs="Arial"/>
          <w:color w:val="444444"/>
          <w:sz w:val="20"/>
          <w:szCs w:val="20"/>
          <w:lang w:eastAsia="pl-PL"/>
        </w:rPr>
      </w:pPr>
      <w:r>
        <w:rPr>
          <w:rFonts w:eastAsia="Times New Roman" w:cs="Arial"/>
          <w:color w:val="444444"/>
          <w:sz w:val="20"/>
          <w:szCs w:val="20"/>
          <w:lang w:eastAsia="pl-PL"/>
        </w:rPr>
        <w:t>Podanie danych nie jest obowiązkowe, brak podania danych osobowych powoduje brak możliwości udziału w konkursie;</w:t>
      </w:r>
    </w:p>
    <w:p w14:paraId="31AEEC57" w14:textId="77777777" w:rsidR="00500C61" w:rsidRDefault="00AC7F74">
      <w:pPr>
        <w:pStyle w:val="Akapitzlist"/>
        <w:numPr>
          <w:ilvl w:val="0"/>
          <w:numId w:val="2"/>
        </w:num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Dane osobowe przetwarzane będą przez okres niezbędny związ</w:t>
      </w:r>
      <w:r>
        <w:rPr>
          <w:rFonts w:cs="Arial"/>
          <w:sz w:val="20"/>
          <w:szCs w:val="20"/>
        </w:rPr>
        <w:t xml:space="preserve">any </w:t>
      </w:r>
      <w:r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deklaracją o uczestnictwie dziecka w przedsięwzięciach realizowanych przez NOK oraz ich promocją.</w:t>
      </w:r>
    </w:p>
    <w:p w14:paraId="1EAD8419" w14:textId="77777777" w:rsidR="00500C61" w:rsidRDefault="00AC7F74">
      <w:pPr>
        <w:pStyle w:val="Akapitzlist"/>
        <w:numPr>
          <w:ilvl w:val="0"/>
          <w:numId w:val="2"/>
        </w:numPr>
        <w:spacing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Dane osobowe nie będą przekazywane </w:t>
      </w:r>
      <w:proofErr w:type="gramStart"/>
      <w:r>
        <w:rPr>
          <w:rFonts w:cs="Arial"/>
          <w:color w:val="000000"/>
          <w:sz w:val="20"/>
          <w:szCs w:val="20"/>
        </w:rPr>
        <w:t>do  państw</w:t>
      </w:r>
      <w:proofErr w:type="gramEnd"/>
      <w:r>
        <w:rPr>
          <w:rFonts w:cs="Arial"/>
          <w:color w:val="000000"/>
          <w:sz w:val="20"/>
          <w:szCs w:val="20"/>
        </w:rPr>
        <w:t xml:space="preserve"> trzecich ani poddane zautomatyzowanemu profilowaniu.</w:t>
      </w:r>
    </w:p>
    <w:p w14:paraId="01B1794B" w14:textId="77777777" w:rsidR="00500C61" w:rsidRDefault="00AC7F74">
      <w:pPr>
        <w:pStyle w:val="Akapitzlist"/>
        <w:numPr>
          <w:ilvl w:val="0"/>
          <w:numId w:val="2"/>
        </w:numPr>
        <w:spacing w:line="288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Dane osobowe będą udostępniane organom na podstawie pr</w:t>
      </w:r>
      <w:r>
        <w:rPr>
          <w:rFonts w:cs="Arial"/>
          <w:color w:val="000000"/>
          <w:sz w:val="20"/>
          <w:szCs w:val="20"/>
        </w:rPr>
        <w:t>awa orz podmiotom współpracującym z NOK na podstawie umowy powierzenia.</w:t>
      </w:r>
    </w:p>
    <w:p w14:paraId="1086ED4B" w14:textId="77777777" w:rsidR="00500C61" w:rsidRDefault="00AC7F74">
      <w:pPr>
        <w:pStyle w:val="Akapitzlist"/>
        <w:numPr>
          <w:ilvl w:val="0"/>
          <w:numId w:val="2"/>
        </w:numPr>
        <w:spacing w:line="240" w:lineRule="auto"/>
      </w:pPr>
      <w:r>
        <w:rPr>
          <w:rFonts w:cs="Arial"/>
          <w:sz w:val="20"/>
          <w:szCs w:val="20"/>
        </w:rPr>
        <w:t xml:space="preserve">Posiadam prawo do: </w:t>
      </w:r>
      <w:r>
        <w:rPr>
          <w:rFonts w:eastAsia="Times New Roman" w:cs="Arial"/>
          <w:color w:val="444444"/>
          <w:sz w:val="20"/>
          <w:szCs w:val="20"/>
          <w:lang w:eastAsia="pl-PL"/>
        </w:rPr>
        <w:t>żądania dostępu do danych osobowych, ich sprostowania, usunięcia lub ograniczenia przetwarzania; wniesienia sprzeciwu wobec przetwarzania, a także o prawie do przeno</w:t>
      </w:r>
      <w:r>
        <w:rPr>
          <w:rFonts w:eastAsia="Times New Roman" w:cs="Arial"/>
          <w:color w:val="444444"/>
          <w:sz w:val="20"/>
          <w:szCs w:val="20"/>
          <w:lang w:eastAsia="pl-PL"/>
        </w:rPr>
        <w:t xml:space="preserve">szenia danych; prawie do cofnięcia zgody w dowolnym momencie bez wpływu na zgodność z prawem przetwarzania, którego dokonano na </w:t>
      </w:r>
      <w:r>
        <w:rPr>
          <w:rFonts w:eastAsia="Times New Roman" w:cs="Arial"/>
          <w:color w:val="444444"/>
          <w:sz w:val="20"/>
          <w:szCs w:val="20"/>
          <w:u w:val="single"/>
          <w:lang w:eastAsia="pl-PL"/>
        </w:rPr>
        <w:t>podstawie zgody</w:t>
      </w:r>
      <w:r>
        <w:rPr>
          <w:rFonts w:eastAsia="Times New Roman" w:cs="Arial"/>
          <w:color w:val="444444"/>
          <w:sz w:val="20"/>
          <w:szCs w:val="20"/>
          <w:lang w:eastAsia="pl-PL"/>
        </w:rPr>
        <w:t xml:space="preserve"> przed jej cofnięciem; wniesienia skargi do Urzędu Ochrony Danych;</w:t>
      </w:r>
    </w:p>
    <w:p w14:paraId="234A0ED2" w14:textId="77777777" w:rsidR="00500C61" w:rsidRDefault="00AC7F74">
      <w:pPr>
        <w:pStyle w:val="Akapitzlist"/>
        <w:numPr>
          <w:ilvl w:val="0"/>
          <w:numId w:val="2"/>
        </w:numPr>
        <w:spacing w:line="240" w:lineRule="auto"/>
      </w:pPr>
      <w:r>
        <w:rPr>
          <w:rFonts w:cs="Arial"/>
          <w:sz w:val="20"/>
          <w:szCs w:val="20"/>
        </w:rPr>
        <w:t>Inspektorem Ochrony Danych w NOK</w:t>
      </w:r>
      <w:r>
        <w:rPr>
          <w:rFonts w:eastAsia="Times New Roman" w:cs="Arial"/>
          <w:bCs/>
          <w:sz w:val="20"/>
          <w:szCs w:val="20"/>
          <w:lang w:eastAsia="pl-PL"/>
        </w:rPr>
        <w:t xml:space="preserve"> jest:</w:t>
      </w:r>
    </w:p>
    <w:p w14:paraId="6B275E16" w14:textId="77777777" w:rsidR="00500C61" w:rsidRPr="006F3BED" w:rsidRDefault="00AC7F74">
      <w:pPr>
        <w:pStyle w:val="Standard"/>
        <w:ind w:left="708"/>
        <w:rPr>
          <w:rFonts w:ascii="Arial" w:hAnsi="Arial" w:cs="Arial"/>
          <w:bCs/>
          <w:color w:val="000000"/>
          <w:sz w:val="20"/>
          <w:szCs w:val="20"/>
          <w:lang w:val="en-US"/>
        </w:rPr>
      </w:pPr>
      <w:r w:rsidRPr="006F3BED">
        <w:rPr>
          <w:rFonts w:ascii="Arial" w:hAnsi="Arial" w:cs="Arial"/>
          <w:bCs/>
          <w:color w:val="000000"/>
          <w:sz w:val="20"/>
          <w:szCs w:val="20"/>
          <w:lang w:val="en-US"/>
        </w:rPr>
        <w:t>Arnold Paszta mail: arnold.partner@gmail.com</w:t>
      </w:r>
    </w:p>
    <w:p w14:paraId="60515CFD" w14:textId="77777777" w:rsidR="00500C61" w:rsidRPr="006F3BED" w:rsidRDefault="00500C61">
      <w:pPr>
        <w:pStyle w:val="Standard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C693E70" w14:textId="77777777" w:rsidR="00500C61" w:rsidRDefault="00AC7F74"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</w:t>
      </w:r>
    </w:p>
    <w:p w14:paraId="5C8D1113" w14:textId="77777777" w:rsidR="00500C61" w:rsidRDefault="00AC7F74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Czytelny podpis osoby/ opiekuna prawnego</w:t>
      </w:r>
    </w:p>
    <w:p w14:paraId="2AD4DD32" w14:textId="77777777" w:rsidR="00500C61" w:rsidRDefault="00500C61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</w:p>
    <w:p w14:paraId="43369218" w14:textId="77777777" w:rsidR="00500C61" w:rsidRDefault="00500C61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</w:p>
    <w:p w14:paraId="1F8F6EC6" w14:textId="77777777" w:rsidR="00500C61" w:rsidRDefault="00500C61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0"/>
        <w:gridCol w:w="3628"/>
        <w:gridCol w:w="3150"/>
      </w:tblGrid>
      <w:tr w:rsidR="00500C61" w14:paraId="635D329B" w14:textId="77777777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9636A" w14:textId="77777777" w:rsidR="00500C61" w:rsidRDefault="00AC7F7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Instytucja delegująca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87D046" w14:textId="77777777" w:rsidR="00500C61" w:rsidRDefault="00AC7F7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4DBD16" w14:textId="77777777" w:rsidR="00500C61" w:rsidRDefault="00AC7F74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Opiekunowie grupy</w:t>
            </w:r>
          </w:p>
          <w:p w14:paraId="1D5BBC8D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0C61" w14:paraId="4C45F262" w14:textId="77777777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B45CB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3C48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452978E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F8D171A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BC054F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2245868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76043CF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3162540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39FDE45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71EC49F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269F382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AFA3DB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E2DFC7A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53B87B8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37D28EE9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15E28" w14:textId="77777777" w:rsidR="00500C61" w:rsidRDefault="00500C61">
            <w:pPr>
              <w:pStyle w:val="TableContents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7068E0" w14:textId="77777777" w:rsidR="00500C61" w:rsidRDefault="00500C61">
      <w:pPr>
        <w:pStyle w:val="Standard"/>
        <w:jc w:val="right"/>
        <w:rPr>
          <w:rFonts w:ascii="Arial" w:hAnsi="Arial" w:cs="Arial"/>
          <w:i/>
          <w:sz w:val="20"/>
          <w:szCs w:val="20"/>
        </w:rPr>
      </w:pPr>
    </w:p>
    <w:sectPr w:rsidR="00500C6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6EF2F" w14:textId="77777777" w:rsidR="00AC7F74" w:rsidRDefault="00AC7F74">
      <w:r>
        <w:separator/>
      </w:r>
    </w:p>
  </w:endnote>
  <w:endnote w:type="continuationSeparator" w:id="0">
    <w:p w14:paraId="7901A73F" w14:textId="77777777" w:rsidR="00AC7F74" w:rsidRDefault="00AC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D10E9" w14:textId="77777777" w:rsidR="00AC7F74" w:rsidRDefault="00AC7F74">
      <w:r>
        <w:rPr>
          <w:color w:val="000000"/>
        </w:rPr>
        <w:separator/>
      </w:r>
    </w:p>
  </w:footnote>
  <w:footnote w:type="continuationSeparator" w:id="0">
    <w:p w14:paraId="41A70DC0" w14:textId="77777777" w:rsidR="00AC7F74" w:rsidRDefault="00AC7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31EA"/>
    <w:multiLevelType w:val="multilevel"/>
    <w:tmpl w:val="2740238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7AC24901"/>
    <w:multiLevelType w:val="multilevel"/>
    <w:tmpl w:val="F4CCD01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0C61"/>
    <w:rsid w:val="00500C61"/>
    <w:rsid w:val="006F3BED"/>
    <w:rsid w:val="00A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ABD2"/>
  <w15:docId w15:val="{9D4F17AC-DEF4-4137-BC1D-18D52C25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spacing w:line="360" w:lineRule="auto"/>
      <w:jc w:val="both"/>
    </w:pPr>
    <w:rPr>
      <w:rFonts w:ascii="Arial" w:eastAsia="Calibri" w:hAnsi="Arial" w:cs="Times New Roman"/>
    </w:rPr>
  </w:style>
  <w:style w:type="paragraph" w:styleId="NormalnyWeb">
    <w:name w:val="Normal (Web)"/>
    <w:basedOn w:val="Standard"/>
    <w:pPr>
      <w:spacing w:before="28" w:after="28"/>
    </w:pPr>
    <w:rPr>
      <w:rFonts w:eastAsia="Times New Roman" w:cs="Times New Roman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b w:val="0"/>
      <w:i w:val="0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1865</Characters>
  <Application>Microsoft Office Word</Application>
  <DocSecurity>0</DocSecurity>
  <Lines>15</Lines>
  <Paragraphs>4</Paragraphs>
  <ScaleCrop>false</ScaleCrop>
  <Company>NOKIA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NOK</dc:creator>
  <cp:lastModifiedBy>Jagodzinski, Adam (Nokia - PL/Bydgoszcz)</cp:lastModifiedBy>
  <cp:revision>2</cp:revision>
  <dcterms:created xsi:type="dcterms:W3CDTF">2022-11-15T09:03:00Z</dcterms:created>
  <dcterms:modified xsi:type="dcterms:W3CDTF">2022-11-15T09:03:00Z</dcterms:modified>
</cp:coreProperties>
</file>